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6" w:rsidRDefault="005F6516">
      <w:pPr>
        <w:pStyle w:val="BodyText"/>
        <w:spacing w:before="3"/>
        <w:rPr>
          <w:rFonts w:ascii="Century Gothic"/>
          <w:b/>
          <w:sz w:val="21"/>
        </w:rPr>
      </w:pPr>
    </w:p>
    <w:p w:rsidR="00D81D23" w:rsidRDefault="00D81D23">
      <w:pPr>
        <w:pStyle w:val="BodyText"/>
        <w:spacing w:before="3"/>
        <w:rPr>
          <w:rFonts w:ascii="Century Gothic"/>
          <w:b/>
          <w:sz w:val="21"/>
        </w:rPr>
      </w:pPr>
    </w:p>
    <w:p w:rsidR="00D81D23" w:rsidRDefault="00D81D23">
      <w:pPr>
        <w:pStyle w:val="BodyText"/>
        <w:spacing w:before="3"/>
        <w:rPr>
          <w:rFonts w:ascii="Century Gothic"/>
          <w:b/>
          <w:sz w:val="21"/>
        </w:rPr>
      </w:pPr>
    </w:p>
    <w:p w:rsidR="008B67C5" w:rsidRPr="00D81D23" w:rsidRDefault="008B67C5">
      <w:pPr>
        <w:pStyle w:val="BodyText"/>
        <w:spacing w:before="3"/>
        <w:rPr>
          <w:rFonts w:ascii="Century Gothic"/>
          <w:b/>
          <w:sz w:val="14"/>
        </w:rPr>
      </w:pPr>
    </w:p>
    <w:p w:rsidR="00AB1A6E" w:rsidRDefault="00424B33" w:rsidP="00D81D23">
      <w:pPr>
        <w:spacing w:before="1" w:line="360" w:lineRule="auto"/>
        <w:ind w:left="284" w:right="978"/>
        <w:rPr>
          <w:rFonts w:ascii="Gotham Bold" w:hAnsi="Gotham Bold"/>
          <w:caps/>
          <w:color w:val="4D9EB5"/>
          <w:spacing w:val="40"/>
          <w:sz w:val="36"/>
        </w:rPr>
      </w:pPr>
      <w:r>
        <w:rPr>
          <w:rFonts w:ascii="Gotham Bold" w:hAnsi="Gotham Bold"/>
          <w:caps/>
          <w:color w:val="4D9EB5"/>
          <w:spacing w:val="40"/>
          <w:sz w:val="36"/>
        </w:rPr>
        <w:t>Recommend a friend – chefs</w:t>
      </w: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Date:</w: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 xml:space="preserve">I, </w:t>
      </w:r>
      <w:r>
        <w:rPr>
          <w:rFonts w:ascii="Gotham Light" w:hAnsi="Gotham Light"/>
          <w:color w:val="000000" w:themeColor="text1"/>
          <w:sz w:val="20"/>
          <w:szCs w:val="20"/>
        </w:rPr>
        <w:t xml:space="preserve"> 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</w:t>
      </w:r>
      <w:r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work in the</w:t>
      </w:r>
      <w:r>
        <w:rPr>
          <w:rFonts w:ascii="Gotham Light" w:hAnsi="Gotham Light"/>
          <w:color w:val="000000" w:themeColor="text1"/>
          <w:sz w:val="20"/>
          <w:szCs w:val="20"/>
        </w:rPr>
        <w:t xml:space="preserve"> 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Department on a full time basis and recommended my friend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for a full time position at The Landmark Hotel.</w:t>
      </w: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>
        <w:rPr>
          <w:rFonts w:ascii="Gotham Light" w:hAnsi="Gotham Light"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765355</wp:posOffset>
                </wp:positionH>
                <wp:positionV relativeFrom="paragraph">
                  <wp:posOffset>107914</wp:posOffset>
                </wp:positionV>
                <wp:extent cx="4779034" cy="0"/>
                <wp:effectExtent l="0" t="19050" r="25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0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D92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25pt,8.5pt" to="436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" strokecolor="#9d9259" strokeweight="2.25pt"/>
            </w:pict>
          </mc:Fallback>
        </mc:AlternateConten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8"/>
          <w:szCs w:val="20"/>
        </w:rPr>
      </w:pP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your friend is offered and accepts a full time permanent position at the Landmark London, and the following terms and conditions are met, you will receive the following:</w: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4"/>
          <w:szCs w:val="20"/>
        </w:rPr>
      </w:pPr>
    </w:p>
    <w:p w:rsidR="00424B33" w:rsidRPr="00424B33" w:rsidRDefault="00424B33" w:rsidP="00424B33">
      <w:pPr>
        <w:spacing w:before="1" w:line="360" w:lineRule="auto"/>
        <w:ind w:left="720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1. £300 ( three hundred pounds) after successful completion of the 13 week probationary period</w:t>
      </w:r>
    </w:p>
    <w:p w:rsidR="00424B33" w:rsidRPr="00424B33" w:rsidRDefault="00424B33" w:rsidP="00424B33">
      <w:pPr>
        <w:spacing w:before="1" w:line="360" w:lineRule="auto"/>
        <w:ind w:left="720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2. £350 (three hundred fifty pounds) after 6 (six) months continuous and active service</w:t>
      </w:r>
    </w:p>
    <w:p w:rsidR="00424B33" w:rsidRPr="00424B33" w:rsidRDefault="00424B33" w:rsidP="00424B33">
      <w:pPr>
        <w:spacing w:before="1" w:line="360" w:lineRule="auto"/>
        <w:ind w:left="720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3. £350 (five hundred fifty pounds) after 12 (twelve) months continues and active service</w:t>
      </w: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4"/>
          <w:szCs w:val="20"/>
        </w:rPr>
      </w:pPr>
    </w:p>
    <w:p w:rsidR="00424B33" w:rsidRP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Please note payment will only be made: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your friend recommendation is communicated to HR team at the time of the application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 and your friend are both in active permanent employment at the hotel.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neither is in a period of notice</w:t>
      </w:r>
    </w:p>
    <w:p w:rsidR="00424B33" w:rsidRPr="00424B33" w:rsidRDefault="00424B33" w:rsidP="00424B33">
      <w:pPr>
        <w:pStyle w:val="ListParagraph"/>
        <w:numPr>
          <w:ilvl w:val="0"/>
          <w:numId w:val="1"/>
        </w:num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the new starter is not on an extended probationary period</w:t>
      </w: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272"/>
        <w:gridCol w:w="5250"/>
      </w:tblGrid>
      <w:tr w:rsidR="00424B33" w:rsidTr="00424B33"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" w:line="360" w:lineRule="auto"/>
              <w:ind w:right="978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" w:line="360" w:lineRule="auto"/>
              <w:ind w:right="978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424B33" w:rsidTr="00424B33">
        <w:tc>
          <w:tcPr>
            <w:tcW w:w="5403" w:type="dxa"/>
            <w:tcBorders>
              <w:top w:val="single" w:sz="2" w:space="0" w:color="000000" w:themeColor="text1"/>
              <w:bottom w:val="nil"/>
            </w:tcBorders>
          </w:tcPr>
          <w:p w:rsidR="00424B33" w:rsidRDefault="00424B33" w:rsidP="00424B33">
            <w:pPr>
              <w:spacing w:before="120" w:line="360" w:lineRule="auto"/>
              <w:ind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Employee Signature:</w:t>
            </w:r>
          </w:p>
        </w:tc>
        <w:tc>
          <w:tcPr>
            <w:tcW w:w="5403" w:type="dxa"/>
            <w:tcBorders>
              <w:top w:val="single" w:sz="2" w:space="0" w:color="000000" w:themeColor="text1"/>
              <w:bottom w:val="nil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424B33" w:rsidTr="00424B33"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03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424B33" w:rsidTr="00424B33">
        <w:tc>
          <w:tcPr>
            <w:tcW w:w="5403" w:type="dxa"/>
            <w:tcBorders>
              <w:top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HR Signature:</w:t>
            </w:r>
          </w:p>
        </w:tc>
        <w:tc>
          <w:tcPr>
            <w:tcW w:w="5403" w:type="dxa"/>
            <w:tcBorders>
              <w:top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Date:</w:t>
            </w:r>
          </w:p>
        </w:tc>
        <w:bookmarkStart w:id="0" w:name="_GoBack"/>
        <w:bookmarkEnd w:id="0"/>
      </w:tr>
    </w:tbl>
    <w:p w:rsidR="00424B33" w:rsidRDefault="00424B33" w:rsidP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414"/>
      </w:tblGrid>
      <w:tr w:rsidR="00424B33" w:rsidTr="007F04B5">
        <w:tc>
          <w:tcPr>
            <w:tcW w:w="10522" w:type="dxa"/>
            <w:gridSpan w:val="2"/>
            <w:shd w:val="clear" w:color="auto" w:fill="31849B" w:themeFill="accent5" w:themeFillShade="BF"/>
            <w:vAlign w:val="bottom"/>
          </w:tcPr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  <w:r w:rsidRPr="00424B33"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  <w:t>To be completed by HR</w:t>
            </w:r>
          </w:p>
        </w:tc>
      </w:tr>
      <w:tr w:rsidR="00424B33" w:rsidTr="007F04B5">
        <w:trPr>
          <w:trHeight w:val="646"/>
        </w:trPr>
        <w:tc>
          <w:tcPr>
            <w:tcW w:w="5108" w:type="dxa"/>
            <w:tcBorders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Referred person:</w:t>
            </w:r>
          </w:p>
          <w:p w:rsidR="00424B33" w:rsidRPr="00424B33" w:rsidRDefault="00424B33" w:rsidP="007F04B5">
            <w:pPr>
              <w:spacing w:before="120" w:after="120"/>
              <w:ind w:right="975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4" w:type="dxa"/>
            <w:tcBorders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Department: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424B33" w:rsidTr="007F04B5">
        <w:trPr>
          <w:trHeight w:val="639"/>
        </w:trPr>
        <w:tc>
          <w:tcPr>
            <w:tcW w:w="5108" w:type="dxa"/>
            <w:tcBorders>
              <w:top w:val="single" w:sz="2" w:space="0" w:color="000000" w:themeColor="text1"/>
              <w:bottom w:val="single" w:sz="2" w:space="0" w:color="auto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Position: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Start Date: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7F04B5" w:rsidTr="007F04B5">
        <w:tc>
          <w:tcPr>
            <w:tcW w:w="5108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2" w:space="0" w:color="000000" w:themeColor="text1"/>
              <w:lef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7F04B5" w:rsidTr="007F04B5">
        <w:tc>
          <w:tcPr>
            <w:tcW w:w="5108" w:type="dxa"/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</w:tbl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Pr="00424B33" w:rsidRDefault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sectPr w:rsidR="00424B33" w:rsidRPr="00424B33" w:rsidSect="00650A1A">
      <w:headerReference w:type="default" r:id="rId8"/>
      <w:type w:val="continuous"/>
      <w:pgSz w:w="11910" w:h="16840"/>
      <w:pgMar w:top="60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3" w:rsidRDefault="00424B33" w:rsidP="008B67C5">
      <w:r>
        <w:separator/>
      </w:r>
    </w:p>
  </w:endnote>
  <w:endnote w:type="continuationSeparator" w:id="0">
    <w:p w:rsidR="00424B33" w:rsidRDefault="00424B33" w:rsidP="008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3" w:rsidRDefault="00424B33" w:rsidP="008B67C5">
      <w:r>
        <w:separator/>
      </w:r>
    </w:p>
  </w:footnote>
  <w:footnote w:type="continuationSeparator" w:id="0">
    <w:p w:rsidR="00424B33" w:rsidRDefault="00424B33" w:rsidP="008B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33" w:rsidRDefault="00424B33" w:rsidP="00DD5C3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3.8pt;margin-top:-38pt;width:132.85pt;height:132.85pt;z-index:-251658752;mso-position-horizontal-relative:text;mso-position-vertical-relative:text">
          <v:imagedata r:id="rId1" o:title="Landmark PRIDE logo blu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85pt;height:8.85pt" o:bullet="t">
        <v:imagedata r:id="rId1" o:title="BD10300_"/>
      </v:shape>
    </w:pict>
  </w:numPicBullet>
  <w:abstractNum w:abstractNumId="0">
    <w:nsid w:val="34111D53"/>
    <w:multiLevelType w:val="hybridMultilevel"/>
    <w:tmpl w:val="42181F06"/>
    <w:lvl w:ilvl="0" w:tplc="2EF8555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16"/>
    <w:rsid w:val="00241194"/>
    <w:rsid w:val="002D72CF"/>
    <w:rsid w:val="003D1110"/>
    <w:rsid w:val="00424B33"/>
    <w:rsid w:val="0042600D"/>
    <w:rsid w:val="0044041B"/>
    <w:rsid w:val="004576E2"/>
    <w:rsid w:val="00511EE8"/>
    <w:rsid w:val="005F6516"/>
    <w:rsid w:val="00650A1A"/>
    <w:rsid w:val="007F04B5"/>
    <w:rsid w:val="008B67C5"/>
    <w:rsid w:val="00AB1A6E"/>
    <w:rsid w:val="00D81D23"/>
    <w:rsid w:val="00DD5C3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1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table" w:styleId="TableGrid">
    <w:name w:val="Table Grid"/>
    <w:basedOn w:val="TableNormal"/>
    <w:uiPriority w:val="5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1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table" w:styleId="TableGrid">
    <w:name w:val="Table Grid"/>
    <w:basedOn w:val="TableNormal"/>
    <w:uiPriority w:val="5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2DD85D9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FAMILIARISATION TRIP REQUEST FORM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FAMILIARISATION TRIP REQUEST FORM</dc:title>
  <dc:creator>ewaycot</dc:creator>
  <cp:lastModifiedBy>Yannis Manolis</cp:lastModifiedBy>
  <cp:revision>3</cp:revision>
  <cp:lastPrinted>2020-08-26T15:41:00Z</cp:lastPrinted>
  <dcterms:created xsi:type="dcterms:W3CDTF">2020-10-21T13:31:00Z</dcterms:created>
  <dcterms:modified xsi:type="dcterms:W3CDTF">2020-10-21T13:43:00Z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